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9E90" w14:textId="77777777" w:rsidR="00F4611A" w:rsidRPr="007F2F54" w:rsidRDefault="00F4611A" w:rsidP="00F4611A">
      <w:pPr>
        <w:pStyle w:val="Kop1"/>
        <w:rPr>
          <w:color w:val="31849B" w:themeColor="accent5" w:themeShade="BF"/>
        </w:rPr>
      </w:pPr>
    </w:p>
    <w:p w14:paraId="0DBF6242" w14:textId="1AAC2F15" w:rsidR="007F2F54" w:rsidRPr="007F2F54" w:rsidRDefault="007F2F54" w:rsidP="007F2F54">
      <w:pPr>
        <w:pStyle w:val="Geenafstand"/>
        <w:pBdr>
          <w:bottom w:val="single" w:sz="4" w:space="1" w:color="auto"/>
        </w:pBdr>
        <w:rPr>
          <w:rFonts w:asciiTheme="majorHAnsi" w:eastAsia="Avenir Black" w:hAnsiTheme="majorHAnsi" w:cs="Avenir Black"/>
          <w:b/>
          <w:color w:val="31849B" w:themeColor="accent5" w:themeShade="BF"/>
          <w:sz w:val="28"/>
          <w:szCs w:val="28"/>
        </w:rPr>
      </w:pPr>
      <w:r>
        <w:rPr>
          <w:rFonts w:asciiTheme="majorHAnsi" w:hAnsiTheme="majorHAnsi"/>
          <w:b/>
          <w:color w:val="31849B" w:themeColor="accent5" w:themeShade="BF"/>
          <w:sz w:val="28"/>
          <w:szCs w:val="28"/>
        </w:rPr>
        <w:t>Intake Formulier</w:t>
      </w:r>
    </w:p>
    <w:p w14:paraId="02293B7F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sz w:val="28"/>
          <w:szCs w:val="28"/>
        </w:rPr>
      </w:pPr>
    </w:p>
    <w:p w14:paraId="5416724D" w14:textId="77777777" w:rsidR="007F2F54" w:rsidRPr="007F2F54" w:rsidRDefault="007F2F54" w:rsidP="007F2F54">
      <w:pPr>
        <w:pStyle w:val="Geenafstand"/>
        <w:rPr>
          <w:rFonts w:asciiTheme="majorHAnsi" w:eastAsia="Avenir Next" w:hAnsiTheme="majorHAnsi" w:cs="Avenir Next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Voor- en achternaam zoon/dochter:</w:t>
      </w:r>
    </w:p>
    <w:p w14:paraId="7C2BE508" w14:textId="1E2A93B4" w:rsidR="007F2F54" w:rsidRPr="007F2F54" w:rsidRDefault="007F2F54" w:rsidP="007F2F54">
      <w:pPr>
        <w:pStyle w:val="Geenafstand"/>
        <w:ind w:left="426" w:hanging="426"/>
        <w:rPr>
          <w:rFonts w:asciiTheme="majorHAnsi" w:eastAsia="Avenir Next" w:hAnsiTheme="majorHAnsi" w:cs="Avenir Next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Geboortedatum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</w:t>
      </w:r>
      <w:proofErr w:type="gramStart"/>
      <w:r>
        <w:rPr>
          <w:rFonts w:asciiTheme="majorHAnsi" w:hAnsiTheme="majorHAnsi"/>
          <w:sz w:val="28"/>
          <w:szCs w:val="28"/>
        </w:rPr>
        <w:t xml:space="preserve">  </w:t>
      </w:r>
      <w:r w:rsidRPr="007F2F54">
        <w:rPr>
          <w:rFonts w:asciiTheme="majorHAnsi" w:hAnsiTheme="majorHAnsi"/>
          <w:sz w:val="28"/>
          <w:szCs w:val="28"/>
        </w:rPr>
        <w:t>:</w:t>
      </w:r>
      <w:proofErr w:type="gramEnd"/>
    </w:p>
    <w:p w14:paraId="3AFE6023" w14:textId="62711224" w:rsidR="007F2F54" w:rsidRPr="007F2F54" w:rsidRDefault="007F2F54" w:rsidP="007F2F54">
      <w:pPr>
        <w:pStyle w:val="Geenafstand"/>
        <w:ind w:left="426" w:hanging="426"/>
        <w:rPr>
          <w:rFonts w:asciiTheme="majorHAnsi" w:eastAsia="Avenir Next" w:hAnsiTheme="majorHAnsi" w:cs="Avenir Next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Straat + huisnummer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</w:t>
      </w:r>
      <w:proofErr w:type="gramStart"/>
      <w:r>
        <w:rPr>
          <w:rFonts w:asciiTheme="majorHAnsi" w:hAnsiTheme="majorHAnsi"/>
          <w:sz w:val="28"/>
          <w:szCs w:val="28"/>
        </w:rPr>
        <w:t xml:space="preserve">  </w:t>
      </w:r>
      <w:r w:rsidRPr="007F2F54">
        <w:rPr>
          <w:rFonts w:asciiTheme="majorHAnsi" w:hAnsiTheme="majorHAnsi"/>
          <w:sz w:val="28"/>
          <w:szCs w:val="28"/>
        </w:rPr>
        <w:t>:</w:t>
      </w:r>
      <w:proofErr w:type="gramEnd"/>
    </w:p>
    <w:p w14:paraId="4BBAFED9" w14:textId="26D1E04C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Postcode + woonplaats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</w:t>
      </w:r>
      <w:proofErr w:type="gramStart"/>
      <w:r>
        <w:rPr>
          <w:rFonts w:asciiTheme="majorHAnsi" w:hAnsiTheme="majorHAnsi"/>
          <w:sz w:val="28"/>
          <w:szCs w:val="28"/>
        </w:rPr>
        <w:t xml:space="preserve">  </w:t>
      </w:r>
      <w:r w:rsidRPr="007F2F54">
        <w:rPr>
          <w:rFonts w:asciiTheme="majorHAnsi" w:hAnsiTheme="majorHAnsi"/>
          <w:sz w:val="28"/>
          <w:szCs w:val="28"/>
        </w:rPr>
        <w:t>:</w:t>
      </w:r>
      <w:proofErr w:type="gramEnd"/>
      <w:r w:rsidRPr="007F2F54">
        <w:rPr>
          <w:rFonts w:asciiTheme="majorHAnsi" w:hAnsiTheme="majorHAnsi"/>
          <w:sz w:val="28"/>
          <w:szCs w:val="28"/>
        </w:rPr>
        <w:t xml:space="preserve"> </w:t>
      </w:r>
    </w:p>
    <w:p w14:paraId="3C2F492F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sz w:val="28"/>
          <w:szCs w:val="28"/>
        </w:rPr>
      </w:pPr>
    </w:p>
    <w:p w14:paraId="7D175767" w14:textId="596B7923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Naam huisarts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</w:t>
      </w:r>
      <w:proofErr w:type="gramStart"/>
      <w:r>
        <w:rPr>
          <w:rFonts w:asciiTheme="majorHAnsi" w:hAnsiTheme="majorHAnsi"/>
          <w:sz w:val="28"/>
          <w:szCs w:val="28"/>
        </w:rPr>
        <w:t xml:space="preserve">  </w:t>
      </w:r>
      <w:r w:rsidRPr="007F2F54">
        <w:rPr>
          <w:rFonts w:asciiTheme="majorHAnsi" w:hAnsiTheme="majorHAnsi"/>
          <w:sz w:val="28"/>
          <w:szCs w:val="28"/>
        </w:rPr>
        <w:t>:</w:t>
      </w:r>
      <w:proofErr w:type="gramEnd"/>
      <w:r w:rsidRPr="007F2F54">
        <w:rPr>
          <w:rFonts w:asciiTheme="majorHAnsi" w:hAnsiTheme="majorHAnsi"/>
          <w:sz w:val="28"/>
          <w:szCs w:val="28"/>
        </w:rPr>
        <w:t xml:space="preserve"> </w:t>
      </w:r>
    </w:p>
    <w:p w14:paraId="038107A1" w14:textId="79823E23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Website van huisarts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</w:t>
      </w:r>
      <w:proofErr w:type="gramStart"/>
      <w:r>
        <w:rPr>
          <w:rFonts w:asciiTheme="majorHAnsi" w:hAnsiTheme="majorHAnsi"/>
          <w:sz w:val="28"/>
          <w:szCs w:val="28"/>
        </w:rPr>
        <w:t xml:space="preserve">  </w:t>
      </w:r>
      <w:r w:rsidRPr="007F2F54">
        <w:rPr>
          <w:rFonts w:asciiTheme="majorHAnsi" w:hAnsiTheme="majorHAnsi"/>
          <w:sz w:val="28"/>
          <w:szCs w:val="28"/>
        </w:rPr>
        <w:t>:</w:t>
      </w:r>
      <w:proofErr w:type="gramEnd"/>
      <w:r w:rsidRPr="007F2F54">
        <w:rPr>
          <w:rFonts w:asciiTheme="majorHAnsi" w:hAnsiTheme="majorHAnsi"/>
          <w:sz w:val="28"/>
          <w:szCs w:val="28"/>
        </w:rPr>
        <w:t xml:space="preserve"> </w:t>
      </w:r>
    </w:p>
    <w:p w14:paraId="080E4CAF" w14:textId="754FB116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Naam school zoon/dochter</w:t>
      </w:r>
      <w:r>
        <w:rPr>
          <w:rFonts w:asciiTheme="majorHAnsi" w:hAnsiTheme="majorHAnsi"/>
          <w:sz w:val="28"/>
          <w:szCs w:val="28"/>
        </w:rPr>
        <w:tab/>
        <w:t xml:space="preserve">      </w:t>
      </w:r>
      <w:proofErr w:type="gramStart"/>
      <w:r>
        <w:rPr>
          <w:rFonts w:asciiTheme="majorHAnsi" w:hAnsiTheme="majorHAnsi"/>
          <w:sz w:val="28"/>
          <w:szCs w:val="28"/>
        </w:rPr>
        <w:t xml:space="preserve">  </w:t>
      </w:r>
      <w:r w:rsidRPr="007F2F54">
        <w:rPr>
          <w:rFonts w:asciiTheme="majorHAnsi" w:hAnsiTheme="majorHAnsi"/>
          <w:sz w:val="28"/>
          <w:szCs w:val="28"/>
        </w:rPr>
        <w:t>:</w:t>
      </w:r>
      <w:proofErr w:type="gramEnd"/>
    </w:p>
    <w:p w14:paraId="27A09AF6" w14:textId="59731CE9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Groep zoon/dochter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</w:t>
      </w:r>
      <w:proofErr w:type="gramStart"/>
      <w:r>
        <w:rPr>
          <w:rFonts w:asciiTheme="majorHAnsi" w:hAnsiTheme="majorHAnsi"/>
          <w:sz w:val="28"/>
          <w:szCs w:val="28"/>
        </w:rPr>
        <w:t xml:space="preserve">  </w:t>
      </w:r>
      <w:r w:rsidRPr="007F2F54">
        <w:rPr>
          <w:rFonts w:asciiTheme="majorHAnsi" w:hAnsiTheme="majorHAnsi"/>
          <w:sz w:val="28"/>
          <w:szCs w:val="28"/>
        </w:rPr>
        <w:t>:</w:t>
      </w:r>
      <w:proofErr w:type="gramEnd"/>
      <w:r w:rsidRPr="007F2F54">
        <w:rPr>
          <w:rFonts w:asciiTheme="majorHAnsi" w:hAnsiTheme="majorHAnsi"/>
          <w:sz w:val="28"/>
          <w:szCs w:val="28"/>
        </w:rPr>
        <w:t xml:space="preserve"> </w:t>
      </w:r>
    </w:p>
    <w:p w14:paraId="57658A7C" w14:textId="65DF9E63" w:rsidR="007F2F54" w:rsidRPr="007F2F54" w:rsidRDefault="00001FCB" w:rsidP="007F2F54">
      <w:pPr>
        <w:pStyle w:val="Geenafstand"/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</w:t>
      </w:r>
      <w:r w:rsidR="007F2F54" w:rsidRPr="007F2F54">
        <w:rPr>
          <w:rFonts w:asciiTheme="majorHAnsi" w:hAnsiTheme="majorHAnsi"/>
          <w:sz w:val="28"/>
          <w:szCs w:val="28"/>
        </w:rPr>
        <w:t>aam juf/meester zoon/dochter</w:t>
      </w:r>
      <w:r w:rsidR="007F2F54">
        <w:rPr>
          <w:rFonts w:asciiTheme="majorHAnsi" w:hAnsiTheme="majorHAnsi"/>
          <w:sz w:val="28"/>
          <w:szCs w:val="28"/>
        </w:rPr>
        <w:t xml:space="preserve">     </w:t>
      </w:r>
      <w:r w:rsidR="007F2F54" w:rsidRPr="007F2F54">
        <w:rPr>
          <w:rFonts w:asciiTheme="majorHAnsi" w:hAnsiTheme="majorHAnsi"/>
          <w:sz w:val="28"/>
          <w:szCs w:val="28"/>
        </w:rPr>
        <w:t xml:space="preserve">: </w:t>
      </w:r>
    </w:p>
    <w:p w14:paraId="6D7E9CF2" w14:textId="77777777" w:rsidR="007F2F54" w:rsidRPr="007F2F54" w:rsidRDefault="007F2F54" w:rsidP="007F2F54">
      <w:pPr>
        <w:pStyle w:val="Geenafstand"/>
        <w:pBdr>
          <w:bottom w:val="single" w:sz="6" w:space="0" w:color="000000"/>
        </w:pBdr>
        <w:ind w:left="426" w:hanging="426"/>
        <w:rPr>
          <w:rFonts w:asciiTheme="majorHAnsi" w:eastAsia="Avenir Next" w:hAnsiTheme="majorHAnsi" w:cs="Avenir Next"/>
          <w:sz w:val="28"/>
          <w:szCs w:val="28"/>
        </w:rPr>
      </w:pPr>
    </w:p>
    <w:p w14:paraId="2D57F151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sz w:val="28"/>
          <w:szCs w:val="28"/>
        </w:rPr>
      </w:pPr>
    </w:p>
    <w:p w14:paraId="21D17E94" w14:textId="41AA7BA9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Naam moeder</w:t>
      </w:r>
      <w:r>
        <w:rPr>
          <w:rFonts w:asciiTheme="majorHAnsi" w:hAnsiTheme="majorHAnsi"/>
          <w:sz w:val="28"/>
          <w:szCs w:val="28"/>
        </w:rPr>
        <w:tab/>
      </w:r>
      <w:r w:rsidRPr="007F2F54">
        <w:rPr>
          <w:rFonts w:asciiTheme="majorHAnsi" w:hAnsiTheme="majorHAnsi"/>
          <w:sz w:val="28"/>
          <w:szCs w:val="28"/>
        </w:rPr>
        <w:t>:</w:t>
      </w:r>
    </w:p>
    <w:p w14:paraId="7CF1B88C" w14:textId="4456D557" w:rsidR="007F2F54" w:rsidRPr="007F2F54" w:rsidRDefault="007F2F54" w:rsidP="007F2F54">
      <w:pPr>
        <w:pStyle w:val="Geenafstand"/>
        <w:ind w:left="426" w:hanging="426"/>
        <w:rPr>
          <w:rFonts w:asciiTheme="majorHAnsi" w:eastAsia="Avenir Next" w:hAnsiTheme="majorHAnsi" w:cs="Avenir Next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Mobiel moeder</w:t>
      </w:r>
      <w:r>
        <w:rPr>
          <w:rFonts w:asciiTheme="majorHAnsi" w:hAnsiTheme="majorHAnsi"/>
          <w:sz w:val="28"/>
          <w:szCs w:val="28"/>
        </w:rPr>
        <w:tab/>
      </w:r>
      <w:r w:rsidRPr="007F2F54">
        <w:rPr>
          <w:rFonts w:asciiTheme="majorHAnsi" w:hAnsiTheme="majorHAnsi"/>
          <w:sz w:val="28"/>
          <w:szCs w:val="28"/>
        </w:rPr>
        <w:t>:</w:t>
      </w:r>
    </w:p>
    <w:p w14:paraId="6041C952" w14:textId="5243475E" w:rsidR="007F2F54" w:rsidRPr="007F2F54" w:rsidRDefault="007F2F54" w:rsidP="007F2F54">
      <w:pPr>
        <w:pStyle w:val="Geenafstand"/>
        <w:ind w:left="426" w:hanging="426"/>
        <w:rPr>
          <w:rFonts w:asciiTheme="majorHAnsi" w:eastAsia="Avenir Next" w:hAnsiTheme="majorHAnsi" w:cs="Avenir Next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Email moeder</w:t>
      </w:r>
      <w:r>
        <w:rPr>
          <w:rFonts w:asciiTheme="majorHAnsi" w:hAnsiTheme="majorHAnsi"/>
          <w:sz w:val="28"/>
          <w:szCs w:val="28"/>
        </w:rPr>
        <w:tab/>
      </w:r>
      <w:r w:rsidRPr="007F2F54">
        <w:rPr>
          <w:rFonts w:asciiTheme="majorHAnsi" w:hAnsiTheme="majorHAnsi"/>
          <w:sz w:val="28"/>
          <w:szCs w:val="28"/>
        </w:rPr>
        <w:t>:</w:t>
      </w:r>
    </w:p>
    <w:p w14:paraId="56D52F5F" w14:textId="7A15B60A" w:rsidR="007F2F54" w:rsidRPr="007F2F54" w:rsidRDefault="007F2F54" w:rsidP="007F2F54">
      <w:pPr>
        <w:pStyle w:val="Geenafstand"/>
        <w:ind w:left="426" w:hanging="426"/>
        <w:rPr>
          <w:rFonts w:asciiTheme="majorHAnsi" w:eastAsia="Avenir Next" w:hAnsiTheme="majorHAnsi" w:cs="Avenir Next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Beroep moeder</w:t>
      </w:r>
      <w:r>
        <w:rPr>
          <w:rFonts w:asciiTheme="majorHAnsi" w:hAnsiTheme="majorHAnsi"/>
          <w:sz w:val="28"/>
          <w:szCs w:val="28"/>
        </w:rPr>
        <w:tab/>
      </w:r>
      <w:r w:rsidRPr="007F2F54">
        <w:rPr>
          <w:rFonts w:asciiTheme="majorHAnsi" w:hAnsiTheme="majorHAnsi"/>
          <w:sz w:val="28"/>
          <w:szCs w:val="28"/>
        </w:rPr>
        <w:t>:</w:t>
      </w:r>
    </w:p>
    <w:p w14:paraId="4B872E85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sz w:val="28"/>
          <w:szCs w:val="28"/>
        </w:rPr>
      </w:pPr>
    </w:p>
    <w:p w14:paraId="1C108A72" w14:textId="2DF5961E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Naam vader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7F2F54">
        <w:rPr>
          <w:rFonts w:asciiTheme="majorHAnsi" w:hAnsiTheme="majorHAnsi"/>
          <w:sz w:val="28"/>
          <w:szCs w:val="28"/>
        </w:rPr>
        <w:t>:</w:t>
      </w:r>
    </w:p>
    <w:p w14:paraId="419C00FE" w14:textId="418CD9BC" w:rsidR="007F2F54" w:rsidRPr="007F2F54" w:rsidRDefault="007F2F54" w:rsidP="007F2F54">
      <w:pPr>
        <w:pStyle w:val="Geenafstand"/>
        <w:ind w:left="426" w:hanging="426"/>
        <w:rPr>
          <w:rFonts w:asciiTheme="majorHAnsi" w:eastAsia="Avenir Next" w:hAnsiTheme="majorHAnsi" w:cs="Avenir Next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Mobiel vader</w:t>
      </w:r>
      <w:r>
        <w:rPr>
          <w:rFonts w:asciiTheme="majorHAnsi" w:hAnsiTheme="majorHAnsi"/>
          <w:sz w:val="28"/>
          <w:szCs w:val="28"/>
        </w:rPr>
        <w:tab/>
      </w:r>
      <w:r w:rsidRPr="007F2F54">
        <w:rPr>
          <w:rFonts w:asciiTheme="majorHAnsi" w:hAnsiTheme="majorHAnsi"/>
          <w:sz w:val="28"/>
          <w:szCs w:val="28"/>
        </w:rPr>
        <w:t>:</w:t>
      </w:r>
    </w:p>
    <w:p w14:paraId="18DEF85A" w14:textId="5389DD28" w:rsidR="007F2F54" w:rsidRPr="007F2F54" w:rsidRDefault="007F2F54" w:rsidP="007F2F54">
      <w:pPr>
        <w:pStyle w:val="Geenafstand"/>
        <w:ind w:left="426" w:hanging="426"/>
        <w:rPr>
          <w:rFonts w:asciiTheme="majorHAnsi" w:eastAsia="Avenir Next" w:hAnsiTheme="majorHAnsi" w:cs="Avenir Next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Email vader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7F2F54">
        <w:rPr>
          <w:rFonts w:asciiTheme="majorHAnsi" w:hAnsiTheme="majorHAnsi"/>
          <w:sz w:val="28"/>
          <w:szCs w:val="28"/>
        </w:rPr>
        <w:t>:</w:t>
      </w:r>
    </w:p>
    <w:p w14:paraId="3CEA53A3" w14:textId="6AF63BE5" w:rsidR="007F2F54" w:rsidRPr="007F2F54" w:rsidRDefault="007F2F54" w:rsidP="007F2F54">
      <w:pPr>
        <w:pStyle w:val="Geenafstand"/>
        <w:ind w:left="426" w:hanging="426"/>
        <w:rPr>
          <w:rFonts w:asciiTheme="majorHAnsi" w:eastAsia="Avenir Next" w:hAnsiTheme="majorHAnsi" w:cs="Avenir Next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Beroep vader</w:t>
      </w:r>
      <w:r>
        <w:rPr>
          <w:rFonts w:asciiTheme="majorHAnsi" w:hAnsiTheme="majorHAnsi"/>
          <w:sz w:val="28"/>
          <w:szCs w:val="28"/>
        </w:rPr>
        <w:tab/>
      </w:r>
      <w:r w:rsidRPr="007F2F54">
        <w:rPr>
          <w:rFonts w:asciiTheme="majorHAnsi" w:hAnsiTheme="majorHAnsi"/>
          <w:sz w:val="28"/>
          <w:szCs w:val="28"/>
        </w:rPr>
        <w:t>:</w:t>
      </w:r>
    </w:p>
    <w:p w14:paraId="04975DE0" w14:textId="77777777" w:rsidR="007F2F54" w:rsidRPr="007F2F54" w:rsidRDefault="007F2F54" w:rsidP="007F2F54">
      <w:pPr>
        <w:pStyle w:val="Geenafstand"/>
        <w:pBdr>
          <w:bottom w:val="single" w:sz="12" w:space="0" w:color="000000"/>
        </w:pBdr>
        <w:ind w:left="426" w:hanging="426"/>
        <w:rPr>
          <w:rFonts w:asciiTheme="majorHAnsi" w:eastAsia="Avenir Next" w:hAnsiTheme="majorHAnsi" w:cs="Avenir Next"/>
          <w:sz w:val="28"/>
          <w:szCs w:val="28"/>
        </w:rPr>
      </w:pPr>
    </w:p>
    <w:p w14:paraId="3DF8FCB1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sz w:val="28"/>
          <w:szCs w:val="28"/>
        </w:rPr>
      </w:pPr>
    </w:p>
    <w:p w14:paraId="1402F37C" w14:textId="77777777" w:rsidR="007F2F54" w:rsidRPr="007F2F54" w:rsidRDefault="007F2F54" w:rsidP="007F2F54">
      <w:pPr>
        <w:pStyle w:val="Geenafstand"/>
        <w:ind w:left="426" w:hanging="426"/>
        <w:rPr>
          <w:rFonts w:asciiTheme="majorHAnsi" w:eastAsia="Avenir Next" w:hAnsiTheme="majorHAnsi" w:cs="Avenir Next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Naam Broer(s</w:t>
      </w:r>
      <w:proofErr w:type="gramStart"/>
      <w:r w:rsidRPr="007F2F54">
        <w:rPr>
          <w:rFonts w:asciiTheme="majorHAnsi" w:hAnsiTheme="majorHAnsi"/>
          <w:sz w:val="28"/>
          <w:szCs w:val="28"/>
        </w:rPr>
        <w:t>) /</w:t>
      </w:r>
      <w:proofErr w:type="gramEnd"/>
      <w:r w:rsidRPr="007F2F54">
        <w:rPr>
          <w:rFonts w:asciiTheme="majorHAnsi" w:hAnsiTheme="majorHAnsi"/>
          <w:sz w:val="28"/>
          <w:szCs w:val="28"/>
        </w:rPr>
        <w:t xml:space="preserve"> zus(sen) en leeftijd: </w:t>
      </w:r>
    </w:p>
    <w:p w14:paraId="5043A613" w14:textId="77777777" w:rsidR="007F2F54" w:rsidRPr="007F2F54" w:rsidRDefault="007F2F54" w:rsidP="007F2F54">
      <w:pPr>
        <w:pStyle w:val="Geenafstand"/>
        <w:spacing w:after="120"/>
        <w:ind w:left="426" w:hanging="426"/>
        <w:rPr>
          <w:rFonts w:asciiTheme="majorHAnsi" w:hAnsiTheme="majorHAnsi"/>
          <w:sz w:val="28"/>
          <w:szCs w:val="28"/>
        </w:rPr>
      </w:pPr>
    </w:p>
    <w:p w14:paraId="4E47126D" w14:textId="77777777" w:rsidR="007F2F54" w:rsidRPr="007F2F54" w:rsidRDefault="007F2F54" w:rsidP="007F2F54">
      <w:pPr>
        <w:pStyle w:val="Geenafstand"/>
        <w:spacing w:after="120"/>
        <w:ind w:left="426" w:hanging="426"/>
        <w:rPr>
          <w:rFonts w:asciiTheme="majorHAnsi" w:hAnsiTheme="majorHAnsi"/>
          <w:sz w:val="28"/>
          <w:szCs w:val="28"/>
        </w:rPr>
      </w:pPr>
    </w:p>
    <w:p w14:paraId="179AAC2D" w14:textId="77777777" w:rsidR="007F2F54" w:rsidRPr="007F2F54" w:rsidRDefault="007F2F54" w:rsidP="007F2F54">
      <w:pPr>
        <w:rPr>
          <w:rFonts w:asciiTheme="majorHAnsi" w:eastAsia="Cambria" w:hAnsiTheme="majorHAnsi" w:cs="Cambria"/>
          <w:b/>
          <w:color w:val="000000"/>
          <w:sz w:val="28"/>
          <w:szCs w:val="28"/>
          <w:u w:color="000000"/>
          <w:lang w:val="nl-NL"/>
        </w:rPr>
      </w:pPr>
    </w:p>
    <w:p w14:paraId="23CC0641" w14:textId="77777777" w:rsidR="007F2F54" w:rsidRPr="007F2F54" w:rsidRDefault="007F2F54" w:rsidP="007F2F54">
      <w:pPr>
        <w:pStyle w:val="Geenafstand"/>
        <w:ind w:left="426" w:hanging="426"/>
        <w:rPr>
          <w:rFonts w:asciiTheme="majorHAnsi" w:eastAsia="Avenir Next" w:hAnsiTheme="majorHAnsi" w:cs="Avenir Next"/>
          <w:sz w:val="28"/>
          <w:szCs w:val="28"/>
        </w:rPr>
      </w:pPr>
    </w:p>
    <w:p w14:paraId="65189F29" w14:textId="77777777" w:rsidR="007F2F54" w:rsidRPr="007F2F54" w:rsidRDefault="007F2F54" w:rsidP="007F2F54">
      <w:pPr>
        <w:pStyle w:val="Geenafstand"/>
        <w:pBdr>
          <w:bottom w:val="single" w:sz="4" w:space="1" w:color="auto"/>
        </w:pBdr>
        <w:spacing w:after="120"/>
        <w:ind w:left="426" w:hanging="426"/>
        <w:rPr>
          <w:rFonts w:asciiTheme="majorHAnsi" w:hAnsiTheme="majorHAnsi"/>
          <w:b/>
          <w:sz w:val="28"/>
          <w:szCs w:val="28"/>
        </w:rPr>
      </w:pPr>
    </w:p>
    <w:p w14:paraId="7C9EE6E5" w14:textId="77777777" w:rsidR="007F2F54" w:rsidRPr="007F2F54" w:rsidRDefault="007F2F54" w:rsidP="007F2F54">
      <w:pPr>
        <w:pStyle w:val="Geenafstand"/>
        <w:pBdr>
          <w:bottom w:val="single" w:sz="4" w:space="1" w:color="auto"/>
        </w:pBdr>
        <w:spacing w:after="120"/>
        <w:ind w:left="426" w:hanging="426"/>
        <w:rPr>
          <w:rFonts w:asciiTheme="majorHAnsi" w:hAnsiTheme="majorHAnsi"/>
          <w:b/>
          <w:sz w:val="28"/>
          <w:szCs w:val="28"/>
        </w:rPr>
      </w:pPr>
    </w:p>
    <w:p w14:paraId="770CDAD2" w14:textId="77777777" w:rsidR="007F2F54" w:rsidRPr="007F2F54" w:rsidRDefault="007F2F54" w:rsidP="007F2F54">
      <w:pPr>
        <w:rPr>
          <w:rFonts w:asciiTheme="majorHAnsi" w:eastAsia="Cambria" w:hAnsiTheme="majorHAnsi" w:cs="Cambria"/>
          <w:b/>
          <w:color w:val="000000"/>
          <w:sz w:val="28"/>
          <w:szCs w:val="28"/>
          <w:u w:color="000000"/>
          <w:lang w:val="nl-NL"/>
        </w:rPr>
      </w:pPr>
      <w:r w:rsidRPr="00001FCB">
        <w:rPr>
          <w:rFonts w:asciiTheme="majorHAnsi" w:hAnsiTheme="majorHAnsi"/>
          <w:b/>
          <w:sz w:val="28"/>
          <w:szCs w:val="28"/>
          <w:lang w:val="nl-NL"/>
        </w:rPr>
        <w:br w:type="page"/>
      </w:r>
    </w:p>
    <w:p w14:paraId="43339F67" w14:textId="77777777" w:rsidR="007F2F54" w:rsidRPr="007F2F54" w:rsidRDefault="007F2F54" w:rsidP="007F2F54">
      <w:pPr>
        <w:pStyle w:val="Geenafstand"/>
        <w:pBdr>
          <w:bottom w:val="single" w:sz="4" w:space="1" w:color="auto"/>
        </w:pBdr>
        <w:spacing w:after="120"/>
        <w:ind w:left="426" w:hanging="426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7F2F54">
        <w:rPr>
          <w:rFonts w:asciiTheme="majorHAnsi" w:hAnsiTheme="majorHAnsi"/>
          <w:b/>
          <w:color w:val="31849B" w:themeColor="accent5" w:themeShade="BF"/>
          <w:sz w:val="28"/>
          <w:szCs w:val="28"/>
        </w:rPr>
        <w:lastRenderedPageBreak/>
        <w:t>Aanleiding &amp; Wens</w:t>
      </w:r>
    </w:p>
    <w:p w14:paraId="2E7708A9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i/>
          <w:sz w:val="28"/>
          <w:szCs w:val="28"/>
        </w:rPr>
      </w:pPr>
    </w:p>
    <w:p w14:paraId="279417DC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i/>
          <w:color w:val="31849B" w:themeColor="accent5" w:themeShade="BF"/>
          <w:sz w:val="28"/>
          <w:szCs w:val="28"/>
        </w:rPr>
      </w:pPr>
      <w:r w:rsidRPr="007F2F54">
        <w:rPr>
          <w:rFonts w:asciiTheme="majorHAnsi" w:hAnsiTheme="majorHAnsi"/>
          <w:i/>
          <w:color w:val="31849B" w:themeColor="accent5" w:themeShade="BF"/>
          <w:sz w:val="28"/>
          <w:szCs w:val="28"/>
        </w:rPr>
        <w:t>Aanmeldingsklacht</w:t>
      </w:r>
    </w:p>
    <w:p w14:paraId="77640BF0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Welke klacht/probleem signaleren jullie bij jullie zoon/dochter?</w:t>
      </w:r>
    </w:p>
    <w:p w14:paraId="03649D68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45F750C2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3BE2023C" w14:textId="3F62C85C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Wanneer zijn de klachten begonnen?</w:t>
      </w:r>
    </w:p>
    <w:p w14:paraId="1ACB82CE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4BAD3BFA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108B7CDF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 xml:space="preserve">Zijn er omstandigheden die de klachten/het probleem verklaren? </w:t>
      </w:r>
    </w:p>
    <w:p w14:paraId="4755B9C9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4FE2B565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52423A99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Welke bijkomende klachten geeft dit probleem?</w:t>
      </w:r>
    </w:p>
    <w:p w14:paraId="0C65EB69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3EC5228B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51CED347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Wat hebben jullie al gedaan aan de klacht en/of het probleem? Met welk resultaat?</w:t>
      </w:r>
    </w:p>
    <w:p w14:paraId="291C851F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2BCB1620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068C2084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Welk resultaat hopen jullie te bereiken?</w:t>
      </w:r>
    </w:p>
    <w:p w14:paraId="462BB247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15633A97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48C813A3" w14:textId="77777777" w:rsidR="007F2F54" w:rsidRP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Wat zou volgens jullie de oplossing zijn?</w:t>
      </w:r>
      <w:r w:rsidRPr="007F2F54">
        <w:rPr>
          <w:rFonts w:asciiTheme="majorHAnsi" w:hAnsiTheme="majorHAnsi"/>
          <w:sz w:val="28"/>
          <w:szCs w:val="28"/>
        </w:rPr>
        <w:br/>
      </w:r>
    </w:p>
    <w:p w14:paraId="3D04D511" w14:textId="77777777" w:rsidR="007F2F54" w:rsidRDefault="007F2F54" w:rsidP="007F2F54">
      <w:pPr>
        <w:pStyle w:val="Geenafstand"/>
        <w:ind w:left="426" w:hanging="426"/>
        <w:rPr>
          <w:rFonts w:asciiTheme="majorHAnsi" w:hAnsiTheme="majorHAnsi"/>
          <w:i/>
          <w:sz w:val="28"/>
          <w:szCs w:val="28"/>
        </w:rPr>
      </w:pPr>
    </w:p>
    <w:p w14:paraId="3EA62A15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i/>
          <w:color w:val="31849B" w:themeColor="accent5" w:themeShade="BF"/>
          <w:sz w:val="28"/>
          <w:szCs w:val="28"/>
        </w:rPr>
      </w:pPr>
      <w:r w:rsidRPr="007F2F54">
        <w:rPr>
          <w:rFonts w:asciiTheme="majorHAnsi" w:hAnsiTheme="majorHAnsi"/>
          <w:i/>
          <w:color w:val="31849B" w:themeColor="accent5" w:themeShade="BF"/>
          <w:sz w:val="28"/>
          <w:szCs w:val="28"/>
        </w:rPr>
        <w:t xml:space="preserve">Vragen over de klacht/het </w:t>
      </w:r>
      <w:proofErr w:type="gramStart"/>
      <w:r w:rsidRPr="007F2F54">
        <w:rPr>
          <w:rFonts w:asciiTheme="majorHAnsi" w:hAnsiTheme="majorHAnsi"/>
          <w:i/>
          <w:color w:val="31849B" w:themeColor="accent5" w:themeShade="BF"/>
          <w:sz w:val="28"/>
          <w:szCs w:val="28"/>
        </w:rPr>
        <w:t>probleem  gezien</w:t>
      </w:r>
      <w:proofErr w:type="gramEnd"/>
      <w:r w:rsidRPr="007F2F54">
        <w:rPr>
          <w:rFonts w:asciiTheme="majorHAnsi" w:hAnsiTheme="majorHAnsi"/>
          <w:i/>
          <w:color w:val="31849B" w:themeColor="accent5" w:themeShade="BF"/>
          <w:sz w:val="28"/>
          <w:szCs w:val="28"/>
        </w:rPr>
        <w:t xml:space="preserve"> vanuit  jullie zoon/dochter:</w:t>
      </w:r>
    </w:p>
    <w:p w14:paraId="7D6EB04F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i/>
          <w:sz w:val="28"/>
          <w:szCs w:val="28"/>
        </w:rPr>
      </w:pPr>
    </w:p>
    <w:p w14:paraId="07A9479E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Wat is de klacht van jullie zoon/dochter?</w:t>
      </w:r>
    </w:p>
    <w:p w14:paraId="1A6EBD50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7DECDAB8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042D1FAA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Wat is volgens jullie zoon/dochter de oorzaak?</w:t>
      </w:r>
    </w:p>
    <w:p w14:paraId="25CE311D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25616E38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52247720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Welke gevolgen geeft deze klacht nog meer volgens jullie zoon/dochter?</w:t>
      </w:r>
    </w:p>
    <w:p w14:paraId="723EE60C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62393BA7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5BFAF392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Wat heeft jullie zoon/dochter al gedaan om van het probleem/de klacht af te komen? Met welk resultaat?</w:t>
      </w:r>
    </w:p>
    <w:p w14:paraId="6A495403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455F05ED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lastRenderedPageBreak/>
        <w:t>Wat wil jullie zoon/dochter bereiken?</w:t>
      </w:r>
    </w:p>
    <w:p w14:paraId="0C29C4A9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396A46DC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1A28F13A" w14:textId="4F265222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 xml:space="preserve">Wat </w:t>
      </w:r>
      <w:proofErr w:type="gramStart"/>
      <w:r w:rsidRPr="007F2F54">
        <w:rPr>
          <w:rFonts w:asciiTheme="majorHAnsi" w:hAnsiTheme="majorHAnsi"/>
          <w:sz w:val="28"/>
          <w:szCs w:val="28"/>
        </w:rPr>
        <w:t>is  de</w:t>
      </w:r>
      <w:proofErr w:type="gramEnd"/>
      <w:r w:rsidRPr="007F2F54">
        <w:rPr>
          <w:rFonts w:asciiTheme="majorHAnsi" w:hAnsiTheme="majorHAnsi"/>
          <w:sz w:val="28"/>
          <w:szCs w:val="28"/>
        </w:rPr>
        <w:t xml:space="preserve"> oplossing voor de klacht/het probleem volgens jullie zoon/dochter?</w:t>
      </w:r>
    </w:p>
    <w:p w14:paraId="3D2D39FE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0B169779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008979A2" w14:textId="77777777" w:rsidR="007F2F54" w:rsidRP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Wil jullie zoon/dochter hulp voor dit probleem?</w:t>
      </w:r>
    </w:p>
    <w:p w14:paraId="350BF7F2" w14:textId="77777777" w:rsidR="007F2F54" w:rsidRPr="007F2F54" w:rsidRDefault="007F2F54" w:rsidP="007F2F54">
      <w:pPr>
        <w:pStyle w:val="Geenafstand"/>
        <w:rPr>
          <w:rFonts w:asciiTheme="majorHAnsi" w:hAnsiTheme="majorHAnsi"/>
          <w:sz w:val="28"/>
          <w:szCs w:val="28"/>
        </w:rPr>
      </w:pPr>
    </w:p>
    <w:p w14:paraId="7CBDBA65" w14:textId="77777777" w:rsidR="007F2F54" w:rsidRPr="007F2F54" w:rsidRDefault="007F2F54" w:rsidP="007F2F54">
      <w:pPr>
        <w:pStyle w:val="Geenafstand"/>
        <w:pBdr>
          <w:bottom w:val="single" w:sz="4" w:space="1" w:color="auto"/>
        </w:pBdr>
        <w:spacing w:after="120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p w14:paraId="093216C2" w14:textId="77777777" w:rsidR="007F2F54" w:rsidRPr="007F2F54" w:rsidRDefault="007F2F54" w:rsidP="007F2F54">
      <w:pPr>
        <w:pStyle w:val="Geenafstand"/>
        <w:pBdr>
          <w:bottom w:val="single" w:sz="4" w:space="1" w:color="auto"/>
        </w:pBdr>
        <w:spacing w:after="120"/>
        <w:ind w:left="426" w:hanging="426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7F2F54">
        <w:rPr>
          <w:rFonts w:asciiTheme="majorHAnsi" w:hAnsiTheme="majorHAnsi"/>
          <w:b/>
          <w:color w:val="31849B" w:themeColor="accent5" w:themeShade="BF"/>
          <w:sz w:val="28"/>
          <w:szCs w:val="28"/>
        </w:rPr>
        <w:t>Achtergrond gezin</w:t>
      </w:r>
    </w:p>
    <w:p w14:paraId="619FCBB5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color w:val="31849B" w:themeColor="accent5" w:themeShade="BF"/>
          <w:sz w:val="28"/>
          <w:szCs w:val="28"/>
        </w:rPr>
      </w:pPr>
    </w:p>
    <w:p w14:paraId="4A56BBED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color w:val="31849B" w:themeColor="accent5" w:themeShade="BF"/>
          <w:sz w:val="28"/>
          <w:szCs w:val="28"/>
        </w:rPr>
      </w:pPr>
      <w:r w:rsidRPr="007F2F54">
        <w:rPr>
          <w:rFonts w:asciiTheme="majorHAnsi" w:hAnsiTheme="majorHAnsi"/>
          <w:i/>
          <w:iCs/>
          <w:color w:val="31849B" w:themeColor="accent5" w:themeShade="BF"/>
          <w:sz w:val="28"/>
          <w:szCs w:val="28"/>
        </w:rPr>
        <w:t>Gezinsachtergrond &amp; opvoedstijl</w:t>
      </w:r>
    </w:p>
    <w:p w14:paraId="7C745B18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Gezin van herkomst van ouders: Hoe hebben jullie als ouders jullie gezin van herkomst ervaren (opvoedstijl, belangrijke gebeurtenissen, wel/niet actief aanwezig, ect)?</w:t>
      </w:r>
    </w:p>
    <w:p w14:paraId="15A4B2CC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6A6C0A8F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16D7AC6B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Wat zijn jullie sterke kanten in de relatie/opvoeding met jullie zoon/dochter?</w:t>
      </w:r>
    </w:p>
    <w:p w14:paraId="4DDDF09B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56645049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6AFE52B8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Wat zijn jullie ontwikkelingspunten in de relatie/opvoeding naar jullie zoon/dochter?</w:t>
      </w:r>
    </w:p>
    <w:p w14:paraId="6168E286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683A3C50" w14:textId="77777777" w:rsidR="007C3D5B" w:rsidRDefault="007C3D5B" w:rsidP="007C3D5B">
      <w:pPr>
        <w:pStyle w:val="Geenafstand"/>
        <w:pBdr>
          <w:bottom w:val="single" w:sz="4" w:space="1" w:color="auto"/>
        </w:pBdr>
        <w:spacing w:after="120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p w14:paraId="14CFDA9E" w14:textId="77777777" w:rsidR="007F2F54" w:rsidRPr="007F2F54" w:rsidRDefault="007F2F54" w:rsidP="007F2F54">
      <w:pPr>
        <w:pStyle w:val="Geenafstand"/>
        <w:pBdr>
          <w:bottom w:val="single" w:sz="4" w:space="1" w:color="auto"/>
        </w:pBdr>
        <w:spacing w:after="120"/>
        <w:ind w:left="426" w:hanging="426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7F2F54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Zwangerschap &amp; eerste maanden </w:t>
      </w:r>
    </w:p>
    <w:p w14:paraId="050291D4" w14:textId="77777777" w:rsidR="007F2F54" w:rsidRPr="007F2F54" w:rsidRDefault="007F2F54" w:rsidP="007F2F54">
      <w:pPr>
        <w:pStyle w:val="Geenafstand"/>
        <w:tabs>
          <w:tab w:val="left" w:pos="426"/>
        </w:tabs>
        <w:ind w:left="426" w:hanging="426"/>
        <w:rPr>
          <w:rFonts w:asciiTheme="majorHAnsi" w:hAnsiTheme="majorHAnsi"/>
          <w:i/>
          <w:iCs/>
          <w:color w:val="31849B" w:themeColor="accent5" w:themeShade="BF"/>
          <w:sz w:val="28"/>
          <w:szCs w:val="28"/>
        </w:rPr>
      </w:pPr>
    </w:p>
    <w:p w14:paraId="4EA12EDB" w14:textId="77777777" w:rsidR="007F2F54" w:rsidRPr="007F2F54" w:rsidRDefault="007F2F54" w:rsidP="007F2F54">
      <w:pPr>
        <w:pStyle w:val="Geenafstand"/>
        <w:tabs>
          <w:tab w:val="left" w:pos="426"/>
        </w:tabs>
        <w:ind w:left="426" w:hanging="426"/>
        <w:rPr>
          <w:rFonts w:asciiTheme="majorHAnsi" w:hAnsiTheme="majorHAnsi"/>
          <w:i/>
          <w:iCs/>
          <w:color w:val="31849B" w:themeColor="accent5" w:themeShade="BF"/>
          <w:sz w:val="28"/>
          <w:szCs w:val="28"/>
        </w:rPr>
      </w:pPr>
      <w:r w:rsidRPr="007F2F54">
        <w:rPr>
          <w:rFonts w:asciiTheme="majorHAnsi" w:hAnsiTheme="majorHAnsi"/>
          <w:i/>
          <w:iCs/>
          <w:color w:val="31849B" w:themeColor="accent5" w:themeShade="BF"/>
          <w:sz w:val="28"/>
          <w:szCs w:val="28"/>
        </w:rPr>
        <w:t xml:space="preserve">Vragen over de zwangerschap: </w:t>
      </w:r>
    </w:p>
    <w:p w14:paraId="188F7448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 xml:space="preserve">Waren er eerdere zwangerschappen, abortussen of miskramen? </w:t>
      </w:r>
    </w:p>
    <w:p w14:paraId="0A1CEC12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12991B93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16C39040" w14:textId="7F01863C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Was er sprake van meerlingenzwangerschap?</w:t>
      </w:r>
    </w:p>
    <w:p w14:paraId="7887A69A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48B25488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2FBA9068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 xml:space="preserve">Wat was </w:t>
      </w:r>
      <w:proofErr w:type="gramStart"/>
      <w:r w:rsidRPr="007F2F54">
        <w:rPr>
          <w:rFonts w:asciiTheme="majorHAnsi" w:hAnsiTheme="majorHAnsi"/>
          <w:sz w:val="28"/>
          <w:szCs w:val="28"/>
        </w:rPr>
        <w:t>de  leeftijd</w:t>
      </w:r>
      <w:proofErr w:type="gramEnd"/>
      <w:r w:rsidRPr="007F2F54">
        <w:rPr>
          <w:rFonts w:asciiTheme="majorHAnsi" w:hAnsiTheme="majorHAnsi"/>
          <w:sz w:val="28"/>
          <w:szCs w:val="28"/>
        </w:rPr>
        <w:t xml:space="preserve"> en hoe was de gezondheid van de moeder tijdens de zwangerschap?</w:t>
      </w:r>
    </w:p>
    <w:p w14:paraId="728BB0B0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070F5710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2342C5B1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Waren er complicaties, zoals bloedverlies, ziektes, vergiftigingen (m.n. lood en kwik)?</w:t>
      </w:r>
    </w:p>
    <w:p w14:paraId="740652C2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7C61AE3C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53A6DDF5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Was er sprake van drugsgebruik, alcohol of roken tijdens de zwangerschap?</w:t>
      </w:r>
    </w:p>
    <w:p w14:paraId="2A764721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31A1E260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439DE4DC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Hoe was de houding van de vader en de andere gezinsleden/familieleden ten opzichte van de zwangerschap?</w:t>
      </w:r>
    </w:p>
    <w:p w14:paraId="1693970E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4A6622EA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1B619222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Was de zwangerschap gewenst? Was er sprake van een voorkeur met betrekking tot het geslacht van jullie zoon/dochter?</w:t>
      </w:r>
    </w:p>
    <w:p w14:paraId="7D0FBAFF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3716B44D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092FDD66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 xml:space="preserve">Hoe is de naam van jullie zoon/dochter gekozen? </w:t>
      </w:r>
    </w:p>
    <w:p w14:paraId="5F85BE59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0C4D4AA1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sz w:val="28"/>
          <w:szCs w:val="28"/>
        </w:rPr>
      </w:pPr>
    </w:p>
    <w:p w14:paraId="0C34BB4A" w14:textId="28E443F6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i/>
          <w:color w:val="31849B" w:themeColor="accent5" w:themeShade="BF"/>
          <w:sz w:val="28"/>
          <w:szCs w:val="28"/>
        </w:rPr>
      </w:pPr>
      <w:r w:rsidRPr="007F2F54">
        <w:rPr>
          <w:rFonts w:asciiTheme="majorHAnsi" w:hAnsiTheme="majorHAnsi"/>
          <w:i/>
          <w:color w:val="31849B" w:themeColor="accent5" w:themeShade="BF"/>
          <w:sz w:val="28"/>
          <w:szCs w:val="28"/>
        </w:rPr>
        <w:t>Vragen over de geboorte van jullie zoon/dochter:</w:t>
      </w:r>
    </w:p>
    <w:p w14:paraId="5E01AD38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 xml:space="preserve">Was jullie zoon/dochter te vroeg, te laat op tijd geboren? </w:t>
      </w:r>
    </w:p>
    <w:p w14:paraId="580FEFDC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4B56533C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015F250C" w14:textId="36F05D3C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Is jullie zoon/dochter</w:t>
      </w:r>
      <w:r>
        <w:rPr>
          <w:rFonts w:asciiTheme="majorHAnsi" w:hAnsiTheme="majorHAnsi"/>
          <w:sz w:val="28"/>
          <w:szCs w:val="28"/>
        </w:rPr>
        <w:t xml:space="preserve"> geboren via geboortekanaal</w:t>
      </w:r>
      <w:r w:rsidRPr="007F2F54">
        <w:rPr>
          <w:rFonts w:asciiTheme="majorHAnsi" w:hAnsiTheme="majorHAnsi"/>
          <w:sz w:val="28"/>
          <w:szCs w:val="28"/>
        </w:rPr>
        <w:t>, keizersnede, tang- of vacuümextractie?</w:t>
      </w:r>
    </w:p>
    <w:p w14:paraId="02124FC6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7671AD4D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3A1CFFD2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Hoe lang duurde de uitdrijving?</w:t>
      </w:r>
    </w:p>
    <w:p w14:paraId="3E358D28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27750083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058EF98E" w14:textId="77777777" w:rsidR="007F2F54" w:rsidRP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 xml:space="preserve">Heeft jullie zoon/dochter in de couveuse of aan de beademing gelegen? Was er medicatie of een bloedtransfusie nodig? </w:t>
      </w:r>
    </w:p>
    <w:p w14:paraId="5908687E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i/>
          <w:sz w:val="28"/>
          <w:szCs w:val="28"/>
        </w:rPr>
      </w:pPr>
    </w:p>
    <w:p w14:paraId="329D948C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i/>
          <w:color w:val="31849B" w:themeColor="accent5" w:themeShade="BF"/>
          <w:sz w:val="28"/>
          <w:szCs w:val="28"/>
        </w:rPr>
      </w:pPr>
      <w:r w:rsidRPr="007F2F54">
        <w:rPr>
          <w:rFonts w:asciiTheme="majorHAnsi" w:hAnsiTheme="majorHAnsi"/>
          <w:i/>
          <w:sz w:val="28"/>
          <w:szCs w:val="28"/>
        </w:rPr>
        <w:tab/>
      </w:r>
    </w:p>
    <w:p w14:paraId="6258927A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i/>
          <w:color w:val="31849B" w:themeColor="accent5" w:themeShade="BF"/>
          <w:sz w:val="28"/>
          <w:szCs w:val="28"/>
        </w:rPr>
      </w:pPr>
      <w:r w:rsidRPr="007F2F54">
        <w:rPr>
          <w:rFonts w:asciiTheme="majorHAnsi" w:hAnsiTheme="majorHAnsi"/>
          <w:i/>
          <w:color w:val="31849B" w:themeColor="accent5" w:themeShade="BF"/>
          <w:sz w:val="28"/>
          <w:szCs w:val="28"/>
        </w:rPr>
        <w:t>Vragen over de eerste levensmaanden:</w:t>
      </w:r>
    </w:p>
    <w:p w14:paraId="7AF8476E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 xml:space="preserve">Hoe waren de eerste maanden na de geboorte van jullie zoon/dochter voor de moeder (aanwezigheid van </w:t>
      </w:r>
      <w:proofErr w:type="spellStart"/>
      <w:r w:rsidRPr="007F2F54">
        <w:rPr>
          <w:rFonts w:asciiTheme="majorHAnsi" w:hAnsiTheme="majorHAnsi"/>
          <w:sz w:val="28"/>
          <w:szCs w:val="28"/>
        </w:rPr>
        <w:t>post-natale</w:t>
      </w:r>
      <w:proofErr w:type="spellEnd"/>
      <w:r w:rsidRPr="007F2F54">
        <w:rPr>
          <w:rFonts w:asciiTheme="majorHAnsi" w:hAnsiTheme="majorHAnsi"/>
          <w:sz w:val="28"/>
          <w:szCs w:val="28"/>
        </w:rPr>
        <w:t xml:space="preserve"> depressie, kraambedpsychose)?</w:t>
      </w:r>
    </w:p>
    <w:p w14:paraId="4EA17848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23904211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70434CD5" w14:textId="6B002FD5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Waren er medische problemen met jullie zoon/dochter?</w:t>
      </w:r>
    </w:p>
    <w:p w14:paraId="0137EEBD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59CE7730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60BF64EC" w14:textId="55BE1C42" w:rsidR="007F2F54" w:rsidRP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 xml:space="preserve">Welk temperament had jullie zoon/dochter als baby (rusteloos, prikkelbaar, huilerig, rustig, nieuwsgierig, kalm </w:t>
      </w:r>
      <w:proofErr w:type="spellStart"/>
      <w:r w:rsidRPr="007F2F54">
        <w:rPr>
          <w:rFonts w:asciiTheme="majorHAnsi" w:hAnsiTheme="majorHAnsi"/>
          <w:sz w:val="28"/>
          <w:szCs w:val="28"/>
        </w:rPr>
        <w:t>etc</w:t>
      </w:r>
      <w:proofErr w:type="spellEnd"/>
      <w:r w:rsidRPr="007F2F54">
        <w:rPr>
          <w:rFonts w:asciiTheme="majorHAnsi" w:hAnsiTheme="majorHAnsi"/>
          <w:sz w:val="28"/>
          <w:szCs w:val="28"/>
        </w:rPr>
        <w:t>)?</w:t>
      </w:r>
      <w:r w:rsidRPr="007F2F54">
        <w:rPr>
          <w:rFonts w:asciiTheme="majorHAnsi" w:hAnsiTheme="majorHAnsi"/>
          <w:sz w:val="28"/>
          <w:szCs w:val="28"/>
        </w:rPr>
        <w:br/>
      </w:r>
      <w:r w:rsidRPr="007F2F54">
        <w:rPr>
          <w:rFonts w:asciiTheme="majorHAnsi" w:hAnsiTheme="majorHAnsi"/>
          <w:sz w:val="28"/>
          <w:szCs w:val="28"/>
        </w:rPr>
        <w:br/>
      </w:r>
    </w:p>
    <w:p w14:paraId="21D8E9F4" w14:textId="77777777" w:rsidR="007F2F54" w:rsidRPr="007F2F54" w:rsidRDefault="007F2F54" w:rsidP="007F2F54">
      <w:pPr>
        <w:pStyle w:val="Geenafstand"/>
        <w:pBdr>
          <w:bottom w:val="single" w:sz="4" w:space="1" w:color="auto"/>
        </w:pBdr>
        <w:spacing w:after="120"/>
        <w:ind w:left="426" w:hanging="426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7F2F54">
        <w:rPr>
          <w:rFonts w:asciiTheme="majorHAnsi" w:hAnsiTheme="majorHAnsi"/>
          <w:b/>
          <w:color w:val="31849B" w:themeColor="accent5" w:themeShade="BF"/>
          <w:sz w:val="28"/>
          <w:szCs w:val="28"/>
        </w:rPr>
        <w:t>Ontwikkeling</w:t>
      </w:r>
    </w:p>
    <w:p w14:paraId="1993E945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i/>
          <w:sz w:val="28"/>
          <w:szCs w:val="28"/>
        </w:rPr>
      </w:pPr>
    </w:p>
    <w:p w14:paraId="5A68B54F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i/>
          <w:color w:val="31849B" w:themeColor="accent5" w:themeShade="BF"/>
          <w:sz w:val="28"/>
          <w:szCs w:val="28"/>
        </w:rPr>
      </w:pPr>
      <w:r w:rsidRPr="007F2F54">
        <w:rPr>
          <w:rFonts w:asciiTheme="majorHAnsi" w:hAnsiTheme="majorHAnsi"/>
          <w:i/>
          <w:color w:val="31849B" w:themeColor="accent5" w:themeShade="BF"/>
          <w:sz w:val="28"/>
          <w:szCs w:val="28"/>
        </w:rPr>
        <w:t>Vragen over de functieontwikkeling van jullie zoon/dochter:</w:t>
      </w:r>
    </w:p>
    <w:p w14:paraId="7A1A5B9F" w14:textId="22A046CA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 xml:space="preserve">Hoe verliep de ontwikkeling van de grove motoriek (lopen, bal gooien) en de fijne motoriek (tekenen, schrijven)? </w:t>
      </w:r>
    </w:p>
    <w:p w14:paraId="79C8813B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1C12AA13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7682D997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 xml:space="preserve">Hoe verliep de spraak/taalontwikkeling (leren praten, stotteren)? </w:t>
      </w:r>
    </w:p>
    <w:p w14:paraId="13135546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67BB2503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14E26115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Waren er opvallende patronen in de voeding van jullie zoon/dochter (veel/weinig drinken, uitspugen) en slapen (lang/kort slapen, moeilijk inslapen/doorslapen)?</w:t>
      </w:r>
    </w:p>
    <w:p w14:paraId="1187C1FA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20295E27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4BB31368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Hoe verliep de zindelijkheidstraining?</w:t>
      </w:r>
    </w:p>
    <w:p w14:paraId="783E8E13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12DD6F08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2FFC6023" w14:textId="77777777" w:rsidR="007F2F54" w:rsidRP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i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 xml:space="preserve">Hoe verliep de seksuele ontwikkeling (bewustzijn van eigen geslacht)? En wat zijn jullie gedachten </w:t>
      </w:r>
      <w:proofErr w:type="gramStart"/>
      <w:r w:rsidRPr="007F2F54">
        <w:rPr>
          <w:rFonts w:asciiTheme="majorHAnsi" w:hAnsiTheme="majorHAnsi"/>
          <w:sz w:val="28"/>
          <w:szCs w:val="28"/>
        </w:rPr>
        <w:t>over  seksuele</w:t>
      </w:r>
      <w:proofErr w:type="gramEnd"/>
      <w:r w:rsidRPr="007F2F54">
        <w:rPr>
          <w:rFonts w:asciiTheme="majorHAnsi" w:hAnsiTheme="majorHAnsi"/>
          <w:sz w:val="28"/>
          <w:szCs w:val="28"/>
        </w:rPr>
        <w:t xml:space="preserve"> voorlichting (op welke leeftijd, op welke wijze)?</w:t>
      </w:r>
    </w:p>
    <w:p w14:paraId="0000F303" w14:textId="77777777" w:rsidR="007F2F54" w:rsidRDefault="007F2F54" w:rsidP="007F2F54">
      <w:pPr>
        <w:pStyle w:val="Geenafstand"/>
        <w:ind w:left="426" w:hanging="426"/>
        <w:rPr>
          <w:rFonts w:asciiTheme="majorHAnsi" w:hAnsiTheme="majorHAnsi"/>
          <w:i/>
          <w:sz w:val="28"/>
          <w:szCs w:val="28"/>
        </w:rPr>
      </w:pPr>
    </w:p>
    <w:p w14:paraId="7AF1D0DE" w14:textId="77777777" w:rsidR="007F2F54" w:rsidRDefault="007F2F54" w:rsidP="007F2F54">
      <w:pPr>
        <w:pStyle w:val="Geenafstand"/>
        <w:ind w:left="426" w:hanging="426"/>
        <w:rPr>
          <w:rFonts w:asciiTheme="majorHAnsi" w:hAnsiTheme="majorHAnsi"/>
          <w:i/>
          <w:sz w:val="28"/>
          <w:szCs w:val="28"/>
        </w:rPr>
      </w:pPr>
    </w:p>
    <w:p w14:paraId="29E6D12E" w14:textId="77777777" w:rsidR="007F2F54" w:rsidRDefault="007F2F54" w:rsidP="007F2F54">
      <w:pPr>
        <w:pStyle w:val="Geenafstand"/>
        <w:ind w:left="426" w:hanging="426"/>
        <w:rPr>
          <w:rFonts w:asciiTheme="majorHAnsi" w:hAnsiTheme="majorHAnsi"/>
          <w:i/>
          <w:sz w:val="28"/>
          <w:szCs w:val="28"/>
        </w:rPr>
      </w:pPr>
    </w:p>
    <w:p w14:paraId="16F3A75B" w14:textId="77777777" w:rsidR="007F2F54" w:rsidRDefault="007F2F54" w:rsidP="007F2F54">
      <w:pPr>
        <w:pStyle w:val="Geenafstand"/>
        <w:ind w:left="426" w:hanging="426"/>
        <w:rPr>
          <w:rFonts w:asciiTheme="majorHAnsi" w:hAnsiTheme="majorHAnsi"/>
          <w:i/>
          <w:sz w:val="28"/>
          <w:szCs w:val="28"/>
        </w:rPr>
      </w:pPr>
    </w:p>
    <w:p w14:paraId="1C681924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i/>
          <w:sz w:val="28"/>
          <w:szCs w:val="28"/>
        </w:rPr>
      </w:pPr>
    </w:p>
    <w:p w14:paraId="3F777AD4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i/>
          <w:color w:val="31849B" w:themeColor="accent5" w:themeShade="BF"/>
          <w:sz w:val="28"/>
          <w:szCs w:val="28"/>
        </w:rPr>
      </w:pPr>
      <w:r w:rsidRPr="007F2F54">
        <w:rPr>
          <w:rFonts w:asciiTheme="majorHAnsi" w:hAnsiTheme="majorHAnsi"/>
          <w:i/>
          <w:color w:val="31849B" w:themeColor="accent5" w:themeShade="BF"/>
          <w:sz w:val="28"/>
          <w:szCs w:val="28"/>
        </w:rPr>
        <w:t xml:space="preserve">Relationele ontwikkeling: </w:t>
      </w:r>
    </w:p>
    <w:p w14:paraId="65AFEE75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 xml:space="preserve">Op welke wijze hecht jullie zoon/dochter zich aan belangrijke personen (ouders, andere familieleden, leerkrachten)? </w:t>
      </w:r>
    </w:p>
    <w:p w14:paraId="53F950C2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1E9C0DED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295BE528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Hoe is de omgang met broertjes en zusjes?</w:t>
      </w:r>
    </w:p>
    <w:p w14:paraId="63CF02B4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17A7A9C8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45730387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 xml:space="preserve">Hoe is de omgang met leeftijdgenootjes (medeleerlingen, clubgenootjes)? </w:t>
      </w:r>
    </w:p>
    <w:p w14:paraId="162910D6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4077978A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685B1D45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 xml:space="preserve">In hoeverre kan jullie zoon/dochter zich sociaal gedragen (beleefd/brutaal, egoïstisch/hulpvaardig)? </w:t>
      </w:r>
    </w:p>
    <w:p w14:paraId="46FD7302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49C3F1AC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0A7EC7FF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Hoe is jullie zoon/dochter in de omgang met volwassenen (gezagsdragers)?</w:t>
      </w:r>
      <w:r w:rsidRPr="007F2F54">
        <w:rPr>
          <w:rFonts w:asciiTheme="majorHAnsi" w:hAnsiTheme="majorHAnsi"/>
          <w:sz w:val="28"/>
          <w:szCs w:val="28"/>
        </w:rPr>
        <w:br/>
      </w:r>
    </w:p>
    <w:p w14:paraId="0431E075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color w:val="31849B" w:themeColor="accent5" w:themeShade="BF"/>
          <w:sz w:val="28"/>
          <w:szCs w:val="28"/>
        </w:rPr>
      </w:pPr>
    </w:p>
    <w:p w14:paraId="3CCB32A4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i/>
          <w:color w:val="31849B" w:themeColor="accent5" w:themeShade="BF"/>
          <w:sz w:val="28"/>
          <w:szCs w:val="28"/>
        </w:rPr>
      </w:pPr>
      <w:r w:rsidRPr="007F2F54">
        <w:rPr>
          <w:rFonts w:asciiTheme="majorHAnsi" w:hAnsiTheme="majorHAnsi"/>
          <w:i/>
          <w:color w:val="31849B" w:themeColor="accent5" w:themeShade="BF"/>
          <w:sz w:val="28"/>
          <w:szCs w:val="28"/>
        </w:rPr>
        <w:t>Emotionele ontwikkeling:</w:t>
      </w:r>
    </w:p>
    <w:p w14:paraId="5A628F79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Is jullie zoon/dochter in staat om zich in te leven in anderen?</w:t>
      </w:r>
    </w:p>
    <w:p w14:paraId="2F78BDDB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7D1B3B42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12270341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Als jullie zoon/dochter zich gefrustreerd voelt, hoe doet hij/zij dan?</w:t>
      </w:r>
    </w:p>
    <w:p w14:paraId="2E595F81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461853F3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7DB49679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Als jullie zoon/dochter zijn /haar zin niet krijgt, wat doet hij/zij dan?</w:t>
      </w:r>
    </w:p>
    <w:p w14:paraId="074A8527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35B1A39E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7ADEB05F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Vertoont jullie zoon/dochter vermijdingsgedrag?</w:t>
      </w:r>
    </w:p>
    <w:p w14:paraId="187CE78B" w14:textId="633ECAAA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0ACB9059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i/>
          <w:color w:val="31849B" w:themeColor="accent5" w:themeShade="BF"/>
          <w:sz w:val="28"/>
          <w:szCs w:val="28"/>
        </w:rPr>
      </w:pPr>
    </w:p>
    <w:p w14:paraId="0204CD18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i/>
          <w:color w:val="31849B" w:themeColor="accent5" w:themeShade="BF"/>
          <w:sz w:val="28"/>
          <w:szCs w:val="28"/>
        </w:rPr>
      </w:pPr>
      <w:r w:rsidRPr="007F2F54">
        <w:rPr>
          <w:rFonts w:asciiTheme="majorHAnsi" w:hAnsiTheme="majorHAnsi"/>
          <w:i/>
          <w:color w:val="31849B" w:themeColor="accent5" w:themeShade="BF"/>
          <w:sz w:val="28"/>
          <w:szCs w:val="28"/>
        </w:rPr>
        <w:t>Functioneren op school (in de afgelopen jaren):</w:t>
      </w:r>
    </w:p>
    <w:p w14:paraId="0D3CC2BA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Hoe was/is de werkhouding op school?</w:t>
      </w:r>
    </w:p>
    <w:p w14:paraId="3E6D596F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18BD42C6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6F07051A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Hoe zijn de leerprestaties -en vorderingen op school?</w:t>
      </w:r>
    </w:p>
    <w:p w14:paraId="7A0ED1F2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040CCC86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7B5BBBBB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Hoe is het gedrag in de klas en op het schoolplein? Volgens wie precies?</w:t>
      </w:r>
    </w:p>
    <w:p w14:paraId="2FB759B5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Theme="majorHAnsi" w:hAnsiTheme="majorHAnsi"/>
          <w:sz w:val="28"/>
          <w:szCs w:val="28"/>
        </w:rPr>
      </w:pPr>
    </w:p>
    <w:p w14:paraId="259923A2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093DEB40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Hebben er wisselingen van school plaatsgevonden?</w:t>
      </w:r>
      <w:r w:rsidRPr="007F2F54">
        <w:rPr>
          <w:rFonts w:asciiTheme="majorHAnsi" w:hAnsiTheme="majorHAnsi"/>
          <w:sz w:val="28"/>
          <w:szCs w:val="28"/>
        </w:rPr>
        <w:br/>
      </w:r>
    </w:p>
    <w:p w14:paraId="7EF8B4EC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color w:val="31849B" w:themeColor="accent5" w:themeShade="BF"/>
          <w:sz w:val="28"/>
          <w:szCs w:val="28"/>
        </w:rPr>
      </w:pPr>
    </w:p>
    <w:p w14:paraId="2776A289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i/>
          <w:color w:val="31849B" w:themeColor="accent5" w:themeShade="BF"/>
          <w:sz w:val="28"/>
          <w:szCs w:val="28"/>
        </w:rPr>
      </w:pPr>
      <w:r w:rsidRPr="007F2F54">
        <w:rPr>
          <w:rFonts w:asciiTheme="majorHAnsi" w:hAnsiTheme="majorHAnsi"/>
          <w:i/>
          <w:color w:val="31849B" w:themeColor="accent5" w:themeShade="BF"/>
          <w:sz w:val="28"/>
          <w:szCs w:val="28"/>
        </w:rPr>
        <w:t xml:space="preserve">Specifieke gewoonten, gedragingen en angsten: </w:t>
      </w:r>
    </w:p>
    <w:p w14:paraId="0D4622A9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lastRenderedPageBreak/>
        <w:t>Heeft jullie zoon/dochter extreme gedragingen om grip te krijgen in de vorm van tics, dwanghandelingen of – gedachten (fobieën, haren uittrekken, nagelbijten, duimzuigen)?</w:t>
      </w:r>
    </w:p>
    <w:p w14:paraId="40E2A6BB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27F93BF0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56AC6C68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 xml:space="preserve">Heeft jullie zoon/dochter gedragingen zoals: extreem liegen, </w:t>
      </w:r>
      <w:proofErr w:type="gramStart"/>
      <w:r w:rsidRPr="007F2F54">
        <w:rPr>
          <w:rFonts w:asciiTheme="majorHAnsi" w:hAnsiTheme="majorHAnsi"/>
          <w:sz w:val="28"/>
          <w:szCs w:val="28"/>
        </w:rPr>
        <w:t>brand stichten</w:t>
      </w:r>
      <w:proofErr w:type="gramEnd"/>
      <w:r w:rsidRPr="007F2F54">
        <w:rPr>
          <w:rFonts w:asciiTheme="majorHAnsi" w:hAnsiTheme="majorHAnsi"/>
          <w:sz w:val="28"/>
          <w:szCs w:val="28"/>
        </w:rPr>
        <w:t>, vechten, spijbelen, weglopen?</w:t>
      </w:r>
    </w:p>
    <w:p w14:paraId="27EB15C5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52231BB7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2FC7C8C5" w14:textId="77777777" w:rsidR="007F2F54" w:rsidRP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i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 xml:space="preserve">In hoeverre heeft jullie zoon/dochter last van andere extreme uitingen van gedragingen, gevoelens of gedachtes? </w:t>
      </w:r>
    </w:p>
    <w:p w14:paraId="1E6DF221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i/>
          <w:color w:val="31849B" w:themeColor="accent5" w:themeShade="BF"/>
          <w:sz w:val="28"/>
          <w:szCs w:val="28"/>
        </w:rPr>
      </w:pPr>
    </w:p>
    <w:p w14:paraId="00AEFBB0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i/>
          <w:color w:val="31849B" w:themeColor="accent5" w:themeShade="BF"/>
          <w:sz w:val="28"/>
          <w:szCs w:val="28"/>
        </w:rPr>
      </w:pPr>
    </w:p>
    <w:p w14:paraId="7AEE972E" w14:textId="77777777" w:rsidR="007F2F54" w:rsidRPr="007F2F54" w:rsidRDefault="007F2F54" w:rsidP="007F2F54">
      <w:pPr>
        <w:pStyle w:val="Geenafstand"/>
        <w:ind w:left="426" w:hanging="426"/>
        <w:rPr>
          <w:rFonts w:asciiTheme="majorHAnsi" w:hAnsiTheme="majorHAnsi"/>
          <w:i/>
          <w:color w:val="31849B" w:themeColor="accent5" w:themeShade="BF"/>
          <w:sz w:val="28"/>
          <w:szCs w:val="28"/>
        </w:rPr>
      </w:pPr>
      <w:r w:rsidRPr="007F2F54">
        <w:rPr>
          <w:rFonts w:asciiTheme="majorHAnsi" w:hAnsiTheme="majorHAnsi"/>
          <w:i/>
          <w:color w:val="31849B" w:themeColor="accent5" w:themeShade="BF"/>
          <w:sz w:val="28"/>
          <w:szCs w:val="28"/>
        </w:rPr>
        <w:t>Bijzondere meegemaakt gebeurtenissen in de afgelopen jaren:</w:t>
      </w:r>
    </w:p>
    <w:p w14:paraId="2E2AAC95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In hoeverre was er sprake van bijzondere ziekten, ongelukken en ziekenhuisopnames bij jullie zoon/dochter of in het gezin?</w:t>
      </w:r>
    </w:p>
    <w:p w14:paraId="53FA4F9A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362BA71F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Hebben zich scheidingsmomenten voorgedaan (moeder/vader in het ziekenhuis, langdurig van huis) of hebben wisselingen plaats gevonden in de gezinssamenstelling?</w:t>
      </w:r>
    </w:p>
    <w:p w14:paraId="77D9CC51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44CC976B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43B725AE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Is er sprake van echtscheiding of andere ingrijpende gebeurtenissen in het gezin?</w:t>
      </w:r>
    </w:p>
    <w:p w14:paraId="31CA17A4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30F9C100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642D60BF" w14:textId="77777777" w:rsidR="007F2F54" w:rsidRP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Heeft jullie zoon/dochter vervelende/nare seksuele ervaringen gehad?</w:t>
      </w:r>
    </w:p>
    <w:p w14:paraId="3BE565BD" w14:textId="77777777" w:rsidR="007F2F54" w:rsidRPr="007F2F54" w:rsidRDefault="007F2F54" w:rsidP="007F2F54">
      <w:pPr>
        <w:pStyle w:val="Geenafstand"/>
        <w:rPr>
          <w:rFonts w:asciiTheme="majorHAnsi" w:hAnsiTheme="majorHAnsi"/>
          <w:sz w:val="28"/>
          <w:szCs w:val="28"/>
        </w:rPr>
      </w:pPr>
    </w:p>
    <w:p w14:paraId="6A7CE224" w14:textId="77777777" w:rsidR="007F2F54" w:rsidRPr="007F2F54" w:rsidRDefault="007F2F54" w:rsidP="007F2F54">
      <w:pPr>
        <w:pStyle w:val="Geenafstand"/>
        <w:rPr>
          <w:rFonts w:asciiTheme="majorHAnsi" w:hAnsiTheme="majorHAnsi"/>
          <w:i/>
          <w:iCs/>
          <w:sz w:val="28"/>
          <w:szCs w:val="28"/>
        </w:rPr>
      </w:pPr>
    </w:p>
    <w:p w14:paraId="53FC8127" w14:textId="77777777" w:rsidR="007F2F54" w:rsidRPr="007F2F54" w:rsidRDefault="007F2F54" w:rsidP="007F2F54">
      <w:pPr>
        <w:pStyle w:val="Geenafstand"/>
        <w:rPr>
          <w:rFonts w:asciiTheme="majorHAnsi" w:hAnsiTheme="majorHAnsi"/>
          <w:color w:val="31849B" w:themeColor="accent5" w:themeShade="BF"/>
          <w:sz w:val="28"/>
          <w:szCs w:val="28"/>
        </w:rPr>
      </w:pPr>
      <w:r w:rsidRPr="007F2F54">
        <w:rPr>
          <w:rFonts w:asciiTheme="majorHAnsi" w:hAnsiTheme="majorHAnsi"/>
          <w:i/>
          <w:iCs/>
          <w:color w:val="31849B" w:themeColor="accent5" w:themeShade="BF"/>
          <w:sz w:val="28"/>
          <w:szCs w:val="28"/>
        </w:rPr>
        <w:t xml:space="preserve">Overig: </w:t>
      </w:r>
    </w:p>
    <w:p w14:paraId="18F39B99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Welke hulpverleners hebben jullie eerder geraadpleegd? Met welk resultaat?</w:t>
      </w:r>
    </w:p>
    <w:p w14:paraId="786DEF58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1F7D2F18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54A4FBAC" w14:textId="77777777" w:rsid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Gebruikt jullie zoon/dochter medicatie en waarvoor?</w:t>
      </w:r>
      <w:r w:rsidRPr="007F2F54">
        <w:rPr>
          <w:rFonts w:asciiTheme="majorHAnsi" w:hAnsiTheme="majorHAnsi"/>
          <w:sz w:val="28"/>
          <w:szCs w:val="28"/>
        </w:rPr>
        <w:br/>
      </w:r>
    </w:p>
    <w:p w14:paraId="2C83F4B6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5857CD13" w14:textId="77777777" w:rsidR="007F2F54" w:rsidRP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eastAsia="Times New Roman" w:hAnsiTheme="majorHAnsi" w:cs="Arial"/>
          <w:sz w:val="28"/>
          <w:szCs w:val="28"/>
        </w:rPr>
        <w:t>Welke eigenschappen van jullie zoon/dochter zijn jullie trots op?</w:t>
      </w:r>
    </w:p>
    <w:p w14:paraId="6484081B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56967143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3B6338B4" w14:textId="77777777" w:rsidR="007F2F54" w:rsidRPr="007F2F54" w:rsidRDefault="007F2F54" w:rsidP="007F2F54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hAnsiTheme="majorHAnsi"/>
          <w:sz w:val="28"/>
          <w:szCs w:val="28"/>
        </w:rPr>
      </w:pPr>
      <w:r w:rsidRPr="007F2F54">
        <w:rPr>
          <w:rFonts w:asciiTheme="majorHAnsi" w:eastAsia="Times New Roman" w:hAnsiTheme="majorHAnsi" w:cs="Arial"/>
          <w:sz w:val="28"/>
          <w:szCs w:val="28"/>
        </w:rPr>
        <w:lastRenderedPageBreak/>
        <w:t>Wat zijn de hobby's van jullie zoon/dochter?</w:t>
      </w:r>
    </w:p>
    <w:p w14:paraId="3837DBCF" w14:textId="77777777" w:rsid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51F87288" w14:textId="77777777" w:rsidR="007F2F54" w:rsidRPr="007F2F54" w:rsidRDefault="007F2F54" w:rsidP="007F2F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8"/>
          <w:szCs w:val="28"/>
        </w:rPr>
      </w:pPr>
    </w:p>
    <w:p w14:paraId="66D93D6F" w14:textId="326835E5" w:rsidR="007F2F54" w:rsidRPr="007F2F54" w:rsidRDefault="007F2F54" w:rsidP="00F4611A">
      <w:pPr>
        <w:pStyle w:val="Ge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Theme="majorHAnsi" w:eastAsia="Avenir Next" w:hAnsiTheme="majorHAnsi" w:cs="Avenir Next"/>
          <w:sz w:val="28"/>
          <w:szCs w:val="28"/>
        </w:rPr>
      </w:pPr>
      <w:r w:rsidRPr="007F2F54">
        <w:rPr>
          <w:rFonts w:asciiTheme="majorHAnsi" w:hAnsiTheme="majorHAnsi"/>
          <w:sz w:val="28"/>
          <w:szCs w:val="28"/>
        </w:rPr>
        <w:t>Welke andere zaken zijn van belang om te weten wanneer ik jullie zoon/dochter ga begeleiden?</w:t>
      </w:r>
    </w:p>
    <w:p w14:paraId="3716AFCE" w14:textId="77777777" w:rsidR="007F2F54" w:rsidRDefault="007F2F54" w:rsidP="00F4611A">
      <w:pPr>
        <w:pStyle w:val="Kop1"/>
        <w:rPr>
          <w:color w:val="31849B" w:themeColor="accent5" w:themeShade="BF"/>
        </w:rPr>
      </w:pPr>
    </w:p>
    <w:p w14:paraId="7C633B90" w14:textId="77777777" w:rsidR="007F2F54" w:rsidRDefault="007F2F54" w:rsidP="00F4611A">
      <w:pPr>
        <w:pStyle w:val="Kop1"/>
        <w:rPr>
          <w:color w:val="31849B" w:themeColor="accent5" w:themeShade="BF"/>
        </w:rPr>
      </w:pPr>
    </w:p>
    <w:p w14:paraId="05F0F954" w14:textId="77777777" w:rsidR="007F2F54" w:rsidRDefault="007F2F54" w:rsidP="00F4611A">
      <w:pPr>
        <w:pStyle w:val="Kop1"/>
        <w:rPr>
          <w:color w:val="31849B" w:themeColor="accent5" w:themeShade="BF"/>
        </w:rPr>
      </w:pPr>
    </w:p>
    <w:p w14:paraId="434EBF8C" w14:textId="77777777" w:rsidR="007F2F54" w:rsidRDefault="007F2F54" w:rsidP="00F4611A">
      <w:pPr>
        <w:pStyle w:val="Kop1"/>
        <w:rPr>
          <w:color w:val="31849B" w:themeColor="accent5" w:themeShade="BF"/>
        </w:rPr>
      </w:pPr>
    </w:p>
    <w:p w14:paraId="3F17262A" w14:textId="77777777" w:rsidR="007F2F54" w:rsidRDefault="007F2F54" w:rsidP="00F4611A">
      <w:pPr>
        <w:pStyle w:val="Kop1"/>
        <w:rPr>
          <w:color w:val="31849B" w:themeColor="accent5" w:themeShade="BF"/>
        </w:rPr>
      </w:pPr>
    </w:p>
    <w:p w14:paraId="761FFDF5" w14:textId="77777777" w:rsidR="007F2F54" w:rsidRDefault="007F2F54" w:rsidP="00F4611A">
      <w:pPr>
        <w:pStyle w:val="Kop1"/>
        <w:rPr>
          <w:color w:val="31849B" w:themeColor="accent5" w:themeShade="BF"/>
        </w:rPr>
      </w:pPr>
    </w:p>
    <w:p w14:paraId="445EA500" w14:textId="77777777" w:rsidR="007F2F54" w:rsidRDefault="007F2F54" w:rsidP="00F4611A">
      <w:pPr>
        <w:pStyle w:val="Kop1"/>
        <w:rPr>
          <w:color w:val="31849B" w:themeColor="accent5" w:themeShade="BF"/>
        </w:rPr>
      </w:pPr>
    </w:p>
    <w:p w14:paraId="66E6A280" w14:textId="77777777" w:rsidR="00F4611A" w:rsidRPr="00001FCB" w:rsidRDefault="00F4611A" w:rsidP="005E238A">
      <w:pPr>
        <w:rPr>
          <w:rFonts w:asciiTheme="majorHAnsi" w:hAnsiTheme="majorHAnsi"/>
          <w:sz w:val="28"/>
          <w:szCs w:val="28"/>
          <w:lang w:val="nl-NL"/>
        </w:rPr>
      </w:pPr>
    </w:p>
    <w:sectPr w:rsidR="00F4611A" w:rsidRPr="00001FCB" w:rsidSect="00F4611A">
      <w:headerReference w:type="default" r:id="rId7"/>
      <w:headerReference w:type="first" r:id="rId8"/>
      <w:pgSz w:w="11900" w:h="16840"/>
      <w:pgMar w:top="3119" w:right="1417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C76FA" w14:textId="77777777" w:rsidR="004B5E1D" w:rsidRDefault="004B5E1D" w:rsidP="002177F6">
      <w:r>
        <w:separator/>
      </w:r>
    </w:p>
  </w:endnote>
  <w:endnote w:type="continuationSeparator" w:id="0">
    <w:p w14:paraId="36E741CB" w14:textId="77777777" w:rsidR="004B5E1D" w:rsidRDefault="004B5E1D" w:rsidP="002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42482" w14:textId="77777777" w:rsidR="004B5E1D" w:rsidRDefault="004B5E1D" w:rsidP="002177F6">
      <w:r>
        <w:separator/>
      </w:r>
    </w:p>
  </w:footnote>
  <w:footnote w:type="continuationSeparator" w:id="0">
    <w:p w14:paraId="2EE09367" w14:textId="77777777" w:rsidR="004B5E1D" w:rsidRDefault="004B5E1D" w:rsidP="0021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E55E" w14:textId="77777777" w:rsidR="007F2F54" w:rsidRDefault="007F2F5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C64E87" wp14:editId="6ABF87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36068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D3E1" w14:textId="77777777" w:rsidR="007F2F54" w:rsidRDefault="007F2F54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BE4072" wp14:editId="2DBB34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3606800"/>
          <wp:effectExtent l="0" t="0" r="0" b="0"/>
          <wp:wrapNone/>
          <wp:docPr id="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1912"/>
    <w:multiLevelType w:val="hybridMultilevel"/>
    <w:tmpl w:val="BD2A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4234"/>
    <w:multiLevelType w:val="hybridMultilevel"/>
    <w:tmpl w:val="87E29058"/>
    <w:lvl w:ilvl="0" w:tplc="572A71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D433E"/>
    <w:multiLevelType w:val="hybridMultilevel"/>
    <w:tmpl w:val="17A4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CE"/>
    <w:rsid w:val="00001FCB"/>
    <w:rsid w:val="00205235"/>
    <w:rsid w:val="002177F6"/>
    <w:rsid w:val="002759C7"/>
    <w:rsid w:val="002A5FD0"/>
    <w:rsid w:val="002E389D"/>
    <w:rsid w:val="003C4C42"/>
    <w:rsid w:val="003D29CE"/>
    <w:rsid w:val="004B5E1D"/>
    <w:rsid w:val="005E238A"/>
    <w:rsid w:val="00746D18"/>
    <w:rsid w:val="007C3D5B"/>
    <w:rsid w:val="007F2F54"/>
    <w:rsid w:val="00A328BB"/>
    <w:rsid w:val="00AA5880"/>
    <w:rsid w:val="00B10A94"/>
    <w:rsid w:val="00B56EEE"/>
    <w:rsid w:val="00F4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292E5E"/>
  <w14:defaultImageDpi w14:val="300"/>
  <w15:docId w15:val="{BC74CBA0-C81A-AD47-A565-1C017F02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F461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en-US"/>
    </w:rPr>
  </w:style>
  <w:style w:type="paragraph" w:styleId="Kop2">
    <w:name w:val="heading 2"/>
    <w:basedOn w:val="Standaard"/>
    <w:next w:val="Standaard"/>
    <w:link w:val="Kop2Char"/>
    <w:unhideWhenUsed/>
    <w:qFormat/>
    <w:rsid w:val="00F4611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paragraph" w:styleId="Kop3">
    <w:name w:val="heading 3"/>
    <w:basedOn w:val="Standaard"/>
    <w:next w:val="Standaard"/>
    <w:link w:val="Kop3Char"/>
    <w:unhideWhenUsed/>
    <w:qFormat/>
    <w:rsid w:val="00F4611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77F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77F6"/>
  </w:style>
  <w:style w:type="paragraph" w:styleId="Voettekst">
    <w:name w:val="footer"/>
    <w:basedOn w:val="Standaard"/>
    <w:link w:val="VoettekstChar"/>
    <w:uiPriority w:val="99"/>
    <w:unhideWhenUsed/>
    <w:rsid w:val="002177F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77F6"/>
  </w:style>
  <w:style w:type="paragraph" w:styleId="Ballontekst">
    <w:name w:val="Balloon Text"/>
    <w:basedOn w:val="Standaard"/>
    <w:link w:val="BallontekstChar"/>
    <w:uiPriority w:val="99"/>
    <w:semiHidden/>
    <w:unhideWhenUsed/>
    <w:rsid w:val="002177F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177F6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A328BB"/>
    <w:pPr>
      <w:ind w:left="720"/>
      <w:contextualSpacing/>
    </w:pPr>
    <w:rPr>
      <w:rFonts w:asciiTheme="minorHAnsi" w:eastAsiaTheme="minorEastAsia" w:hAnsiTheme="minorHAnsi" w:cstheme="minorBidi"/>
      <w:lang w:val="nl-NL"/>
    </w:rPr>
  </w:style>
  <w:style w:type="character" w:customStyle="1" w:styleId="Kop1Char">
    <w:name w:val="Kop 1 Char"/>
    <w:basedOn w:val="Standaardalinea-lettertype"/>
    <w:link w:val="Kop1"/>
    <w:rsid w:val="00F46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rsid w:val="00F46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F4611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Geenafstand">
    <w:name w:val="No Spacing"/>
    <w:uiPriority w:val="1"/>
    <w:qFormat/>
    <w:rsid w:val="00F4611A"/>
    <w:rPr>
      <w:rFonts w:ascii="Calibri" w:eastAsia="Calibri" w:hAnsi="Calibri"/>
      <w:sz w:val="22"/>
      <w:szCs w:val="22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F4611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avandervoet:Library:Containers:com.apple.mail:Data:Library:Mail%20Downloads:881304DC-45B9-4716-A703-B3AE492832E4:OSW-Brief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Macintosh%20HD:Users:lauravandervoet:Library:Containers:com.apple.mail:Data:Library:Mail%20Downloads:881304DC-45B9-4716-A703-B3AE492832E4:OSW-Brief.dot</Template>
  <TotalTime>1</TotalTime>
  <Pages>8</Pages>
  <Words>947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Carolijn Crombag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der Voet</dc:creator>
  <cp:keywords/>
  <dc:description/>
  <cp:lastModifiedBy>laura Barink-Van der Voet</cp:lastModifiedBy>
  <cp:revision>2</cp:revision>
  <cp:lastPrinted>2016-06-27T12:55:00Z</cp:lastPrinted>
  <dcterms:created xsi:type="dcterms:W3CDTF">2020-10-13T11:22:00Z</dcterms:created>
  <dcterms:modified xsi:type="dcterms:W3CDTF">2020-10-13T11:22:00Z</dcterms:modified>
</cp:coreProperties>
</file>